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09" w:rsidRPr="002C6570" w:rsidRDefault="00701309" w:rsidP="00B67127">
      <w:pPr>
        <w:jc w:val="right"/>
        <w:rPr>
          <w:sz w:val="28"/>
          <w:szCs w:val="28"/>
          <w:lang w:val="it-IT"/>
        </w:rPr>
      </w:pPr>
      <w:r w:rsidRPr="002C6570">
        <w:rPr>
          <w:sz w:val="28"/>
          <w:szCs w:val="28"/>
          <w:lang w:val="it-IT"/>
        </w:rPr>
        <w:t>Anexa 1</w:t>
      </w:r>
    </w:p>
    <w:p w:rsidR="00701309" w:rsidRPr="002C6570" w:rsidRDefault="00701309" w:rsidP="00CA35B9">
      <w:pPr>
        <w:jc w:val="center"/>
        <w:rPr>
          <w:sz w:val="28"/>
          <w:szCs w:val="28"/>
          <w:lang w:val="it-IT"/>
        </w:rPr>
      </w:pPr>
      <w:r w:rsidRPr="002C6570">
        <w:rPr>
          <w:sz w:val="28"/>
          <w:szCs w:val="28"/>
          <w:lang w:val="it-IT"/>
        </w:rPr>
        <w:t>CHESTIONAR DE EVALUARE A CONCURSULUI</w:t>
      </w:r>
    </w:p>
    <w:p w:rsidR="00701309" w:rsidRPr="002C6570" w:rsidRDefault="00701309">
      <w:pPr>
        <w:rPr>
          <w:color w:val="000000"/>
          <w:sz w:val="24"/>
          <w:szCs w:val="24"/>
          <w:lang w:val="it-IT"/>
        </w:rPr>
      </w:pPr>
    </w:p>
    <w:p w:rsidR="00701309" w:rsidRPr="002C6570" w:rsidRDefault="00701309">
      <w:pPr>
        <w:rPr>
          <w:sz w:val="24"/>
          <w:szCs w:val="24"/>
          <w:lang w:val="it-IT"/>
        </w:rPr>
      </w:pPr>
      <w:r w:rsidRPr="002C6570">
        <w:rPr>
          <w:color w:val="000000"/>
          <w:sz w:val="24"/>
          <w:szCs w:val="24"/>
          <w:lang w:val="it-IT"/>
        </w:rPr>
        <w:t>CONCURSUL: ..............................................................................................................................</w:t>
      </w:r>
    </w:p>
    <w:p w:rsidR="00701309" w:rsidRPr="002C6570" w:rsidRDefault="00701309">
      <w:pPr>
        <w:rPr>
          <w:sz w:val="24"/>
          <w:szCs w:val="24"/>
          <w:lang w:val="it-IT"/>
        </w:rPr>
      </w:pPr>
      <w:r w:rsidRPr="002C6570">
        <w:rPr>
          <w:sz w:val="24"/>
          <w:szCs w:val="24"/>
          <w:lang w:val="it-IT"/>
        </w:rPr>
        <w:t>LOCUL SI DATA: ..........................................................................................................................</w:t>
      </w:r>
    </w:p>
    <w:p w:rsidR="00701309" w:rsidRPr="002C6570" w:rsidRDefault="00701309">
      <w:pPr>
        <w:rPr>
          <w:sz w:val="24"/>
          <w:szCs w:val="24"/>
          <w:lang w:val="it-IT"/>
        </w:rPr>
      </w:pPr>
      <w:r w:rsidRPr="002C6570">
        <w:rPr>
          <w:sz w:val="24"/>
          <w:szCs w:val="24"/>
          <w:lang w:val="it-IT"/>
        </w:rPr>
        <w:t>Te rugam sa iti exprimi parerea referitoare la calitatea concursului de astazi.</w:t>
      </w:r>
    </w:p>
    <w:p w:rsidR="00701309" w:rsidRPr="002C6570" w:rsidRDefault="00701309">
      <w:pPr>
        <w:rPr>
          <w:sz w:val="24"/>
          <w:szCs w:val="24"/>
          <w:lang w:val="it-IT"/>
        </w:rPr>
      </w:pPr>
      <w:r w:rsidRPr="002C6570">
        <w:rPr>
          <w:sz w:val="24"/>
          <w:szCs w:val="24"/>
          <w:lang w:val="it-IT"/>
        </w:rPr>
        <w:t xml:space="preserve">In fiecare tabel incercuieste o singura nota (1 – min, 10 – max). </w:t>
      </w:r>
    </w:p>
    <w:p w:rsidR="00701309" w:rsidRPr="002C6570" w:rsidRDefault="00701309">
      <w:pPr>
        <w:rPr>
          <w:sz w:val="24"/>
          <w:szCs w:val="24"/>
          <w:lang w:val="it-IT"/>
        </w:rPr>
      </w:pPr>
      <w:r w:rsidRPr="002C6570">
        <w:rPr>
          <w:sz w:val="24"/>
          <w:szCs w:val="24"/>
          <w:lang w:val="it-IT"/>
        </w:rPr>
        <w:t>La rubrica MENTIUNI poti sa-ti aduci completarile si observatiile. Daca doresti, poti sa scrii si pe partea cealalta a foii.</w:t>
      </w:r>
    </w:p>
    <w:p w:rsidR="00701309" w:rsidRPr="002C6570" w:rsidRDefault="00701309" w:rsidP="00603B6E">
      <w:pPr>
        <w:jc w:val="center"/>
        <w:rPr>
          <w:sz w:val="24"/>
          <w:szCs w:val="24"/>
          <w:u w:val="single"/>
          <w:lang w:val="it-IT"/>
        </w:rPr>
      </w:pPr>
      <w:r w:rsidRPr="002C6570">
        <w:rPr>
          <w:sz w:val="24"/>
          <w:szCs w:val="24"/>
          <w:u w:val="single"/>
          <w:lang w:val="it-IT"/>
        </w:rPr>
        <w:t>- in continuare se completeaza numai de catre sportivi -</w:t>
      </w:r>
    </w:p>
    <w:p w:rsidR="00701309" w:rsidRPr="002C6570" w:rsidRDefault="00701309">
      <w:pPr>
        <w:rPr>
          <w:sz w:val="24"/>
          <w:szCs w:val="24"/>
          <w:lang w:val="it-IT"/>
        </w:rPr>
      </w:pP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</w:tblGrid>
      <w:tr w:rsidR="00701309" w:rsidRPr="00F6781E" w:rsidTr="00F6781E">
        <w:trPr>
          <w:trHeight w:val="269"/>
        </w:trPr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1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2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3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4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5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6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7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8</w:t>
            </w:r>
          </w:p>
        </w:tc>
        <w:tc>
          <w:tcPr>
            <w:tcW w:w="440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9</w:t>
            </w:r>
          </w:p>
        </w:tc>
        <w:tc>
          <w:tcPr>
            <w:tcW w:w="440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10</w:t>
            </w:r>
          </w:p>
        </w:tc>
      </w:tr>
    </w:tbl>
    <w:p w:rsidR="00701309" w:rsidRDefault="00701309" w:rsidP="00434DB6">
      <w:pPr>
        <w:pStyle w:val="ListParagraph"/>
        <w:numPr>
          <w:ilvl w:val="0"/>
          <w:numId w:val="2"/>
        </w:numPr>
      </w:pPr>
      <w:r>
        <w:t>HARTA – CONSIDERATII GENERALE</w:t>
      </w:r>
      <w:r>
        <w:tab/>
      </w:r>
      <w:r>
        <w:tab/>
      </w:r>
    </w:p>
    <w:p w:rsidR="00701309" w:rsidRDefault="00701309"/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</w:tblGrid>
      <w:tr w:rsidR="00701309" w:rsidRPr="00F6781E" w:rsidTr="00F6781E">
        <w:trPr>
          <w:trHeight w:val="269"/>
        </w:trPr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1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2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3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4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5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6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7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8</w:t>
            </w:r>
          </w:p>
        </w:tc>
        <w:tc>
          <w:tcPr>
            <w:tcW w:w="440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9</w:t>
            </w:r>
          </w:p>
        </w:tc>
        <w:tc>
          <w:tcPr>
            <w:tcW w:w="440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10</w:t>
            </w:r>
          </w:p>
        </w:tc>
      </w:tr>
    </w:tbl>
    <w:p w:rsidR="00701309" w:rsidRDefault="00701309" w:rsidP="00B5456A">
      <w:pPr>
        <w:pStyle w:val="ListParagraph"/>
        <w:numPr>
          <w:ilvl w:val="0"/>
          <w:numId w:val="1"/>
        </w:numPr>
      </w:pPr>
      <w:r>
        <w:t>ORGANIZAREA STARTULUI</w:t>
      </w:r>
      <w:r>
        <w:tab/>
      </w:r>
      <w:r>
        <w:tab/>
      </w:r>
      <w:r>
        <w:tab/>
      </w:r>
    </w:p>
    <w:p w:rsidR="00701309" w:rsidRDefault="00701309" w:rsidP="00D77F28"/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</w:tblGrid>
      <w:tr w:rsidR="00701309" w:rsidRPr="00F6781E" w:rsidTr="00F6781E">
        <w:trPr>
          <w:trHeight w:val="269"/>
        </w:trPr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1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2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3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4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5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6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7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8</w:t>
            </w:r>
          </w:p>
        </w:tc>
        <w:tc>
          <w:tcPr>
            <w:tcW w:w="440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9</w:t>
            </w:r>
          </w:p>
        </w:tc>
        <w:tc>
          <w:tcPr>
            <w:tcW w:w="440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10</w:t>
            </w:r>
          </w:p>
        </w:tc>
      </w:tr>
    </w:tbl>
    <w:p w:rsidR="00701309" w:rsidRDefault="00701309" w:rsidP="00B5456A">
      <w:pPr>
        <w:pStyle w:val="ListParagraph"/>
        <w:numPr>
          <w:ilvl w:val="0"/>
          <w:numId w:val="1"/>
        </w:numPr>
      </w:pPr>
      <w:r>
        <w:t xml:space="preserve">TRASAREA </w:t>
      </w:r>
      <w:r>
        <w:tab/>
      </w:r>
      <w:r>
        <w:tab/>
      </w:r>
      <w:r>
        <w:tab/>
      </w:r>
      <w:r>
        <w:tab/>
      </w:r>
      <w:r>
        <w:tab/>
      </w:r>
    </w:p>
    <w:p w:rsidR="00701309" w:rsidRDefault="00701309" w:rsidP="00D77F28"/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</w:tblGrid>
      <w:tr w:rsidR="00701309" w:rsidRPr="00F6781E" w:rsidTr="00F6781E">
        <w:trPr>
          <w:trHeight w:val="269"/>
        </w:trPr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1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2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3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4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5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6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7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8</w:t>
            </w:r>
          </w:p>
        </w:tc>
        <w:tc>
          <w:tcPr>
            <w:tcW w:w="440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9</w:t>
            </w:r>
          </w:p>
        </w:tc>
        <w:tc>
          <w:tcPr>
            <w:tcW w:w="440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10</w:t>
            </w:r>
          </w:p>
        </w:tc>
      </w:tr>
    </w:tbl>
    <w:p w:rsidR="00701309" w:rsidRDefault="00701309" w:rsidP="00876CAA">
      <w:pPr>
        <w:pStyle w:val="ListParagraph"/>
        <w:numPr>
          <w:ilvl w:val="0"/>
          <w:numId w:val="1"/>
        </w:numPr>
      </w:pPr>
      <w:r>
        <w:t>ORGANIZAREA SOSIRII</w:t>
      </w:r>
      <w:r>
        <w:tab/>
      </w:r>
      <w:r>
        <w:tab/>
      </w:r>
      <w:r>
        <w:tab/>
      </w:r>
    </w:p>
    <w:p w:rsidR="00701309" w:rsidRDefault="00701309" w:rsidP="00876CAA"/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</w:tblGrid>
      <w:tr w:rsidR="00701309" w:rsidRPr="00F6781E" w:rsidTr="00F6781E">
        <w:trPr>
          <w:trHeight w:val="269"/>
        </w:trPr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1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2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3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4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5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6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7</w:t>
            </w:r>
          </w:p>
        </w:tc>
        <w:tc>
          <w:tcPr>
            <w:tcW w:w="439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8</w:t>
            </w:r>
          </w:p>
        </w:tc>
        <w:tc>
          <w:tcPr>
            <w:tcW w:w="440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9</w:t>
            </w:r>
          </w:p>
        </w:tc>
        <w:tc>
          <w:tcPr>
            <w:tcW w:w="440" w:type="dxa"/>
          </w:tcPr>
          <w:p w:rsidR="00701309" w:rsidRPr="00F6781E" w:rsidRDefault="00701309" w:rsidP="00F6781E">
            <w:pPr>
              <w:spacing w:after="0" w:line="240" w:lineRule="auto"/>
              <w:jc w:val="center"/>
            </w:pPr>
            <w:r w:rsidRPr="00F6781E">
              <w:t>10</w:t>
            </w:r>
          </w:p>
        </w:tc>
      </w:tr>
    </w:tbl>
    <w:p w:rsidR="00701309" w:rsidRDefault="00701309" w:rsidP="0071473D">
      <w:pPr>
        <w:pStyle w:val="ListParagraph"/>
        <w:numPr>
          <w:ilvl w:val="0"/>
          <w:numId w:val="1"/>
        </w:numPr>
      </w:pPr>
      <w:r w:rsidRPr="002C6570">
        <w:t>NOTA GENERALA A CONC</w:t>
      </w:r>
      <w:bookmarkStart w:id="0" w:name="_GoBack"/>
      <w:bookmarkEnd w:id="0"/>
      <w:r w:rsidRPr="002C6570">
        <w:t>URSULUI</w:t>
      </w:r>
      <w:r>
        <w:tab/>
      </w:r>
      <w:r>
        <w:tab/>
      </w:r>
    </w:p>
    <w:p w:rsidR="00701309" w:rsidRDefault="00701309" w:rsidP="00515199">
      <w:pPr>
        <w:pStyle w:val="ListParagraph"/>
        <w:ind w:left="0"/>
        <w:rPr>
          <w:sz w:val="16"/>
          <w:szCs w:val="16"/>
        </w:rPr>
      </w:pPr>
    </w:p>
    <w:p w:rsidR="00701309" w:rsidRPr="00515199" w:rsidRDefault="00701309" w:rsidP="00515199">
      <w:pPr>
        <w:pStyle w:val="ListParagraph"/>
        <w:ind w:left="0"/>
        <w:rPr>
          <w:sz w:val="16"/>
          <w:szCs w:val="16"/>
        </w:rPr>
      </w:pPr>
      <w:r w:rsidRPr="00515199">
        <w:rPr>
          <w:sz w:val="16"/>
          <w:szCs w:val="16"/>
        </w:rPr>
        <w:t>(</w:t>
      </w:r>
      <w:r>
        <w:rPr>
          <w:sz w:val="16"/>
          <w:szCs w:val="16"/>
        </w:rPr>
        <w:t>Te</w:t>
      </w:r>
      <w:r w:rsidRPr="00515199">
        <w:rPr>
          <w:sz w:val="16"/>
          <w:szCs w:val="16"/>
        </w:rPr>
        <w:t xml:space="preserve"> rugam sa ti</w:t>
      </w:r>
      <w:r>
        <w:rPr>
          <w:sz w:val="16"/>
          <w:szCs w:val="16"/>
        </w:rPr>
        <w:t>i</w:t>
      </w:r>
      <w:r w:rsidRPr="00515199">
        <w:rPr>
          <w:sz w:val="16"/>
          <w:szCs w:val="16"/>
        </w:rPr>
        <w:t xml:space="preserve"> seama si de</w:t>
      </w:r>
      <w:r>
        <w:rPr>
          <w:sz w:val="16"/>
          <w:szCs w:val="16"/>
        </w:rPr>
        <w:t>:</w:t>
      </w:r>
      <w:r w:rsidRPr="00515199">
        <w:rPr>
          <w:sz w:val="16"/>
          <w:szCs w:val="16"/>
        </w:rPr>
        <w:t xml:space="preserve"> </w:t>
      </w:r>
      <w:r>
        <w:rPr>
          <w:sz w:val="16"/>
          <w:szCs w:val="16"/>
        </w:rPr>
        <w:t>calitatea comunicarii concursului</w:t>
      </w:r>
      <w:r w:rsidRPr="00515199">
        <w:rPr>
          <w:sz w:val="16"/>
          <w:szCs w:val="16"/>
        </w:rPr>
        <w:t xml:space="preserve">, </w:t>
      </w:r>
      <w:r>
        <w:rPr>
          <w:sz w:val="16"/>
          <w:szCs w:val="16"/>
        </w:rPr>
        <w:t>a informatiilor primite, a arbitrajului</w:t>
      </w:r>
      <w:r w:rsidRPr="00515199">
        <w:rPr>
          <w:sz w:val="16"/>
          <w:szCs w:val="16"/>
        </w:rPr>
        <w:t>, afisarea rezultatelor, alte aspecte)</w:t>
      </w:r>
    </w:p>
    <w:p w:rsidR="00701309" w:rsidRDefault="00701309" w:rsidP="00D77F28">
      <w:pPr>
        <w:pStyle w:val="ListParagraph"/>
        <w:ind w:left="360"/>
        <w:rPr>
          <w:sz w:val="16"/>
          <w:szCs w:val="16"/>
        </w:rPr>
      </w:pPr>
    </w:p>
    <w:p w:rsidR="00701309" w:rsidRPr="00D77F28" w:rsidRDefault="00701309" w:rsidP="00D77F28">
      <w:pPr>
        <w:pStyle w:val="ListParagraph"/>
        <w:numPr>
          <w:ilvl w:val="0"/>
          <w:numId w:val="1"/>
        </w:numPr>
      </w:pPr>
      <w:r>
        <w:t>MENTIUNI</w:t>
      </w:r>
    </w:p>
    <w:sectPr w:rsidR="00701309" w:rsidRPr="00D77F28" w:rsidSect="00DF2A3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09" w:rsidRDefault="00701309" w:rsidP="00876CAA">
      <w:pPr>
        <w:spacing w:after="0" w:line="240" w:lineRule="auto"/>
      </w:pPr>
      <w:r>
        <w:separator/>
      </w:r>
    </w:p>
  </w:endnote>
  <w:endnote w:type="continuationSeparator" w:id="0">
    <w:p w:rsidR="00701309" w:rsidRDefault="00701309" w:rsidP="0087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09" w:rsidRPr="002C6570" w:rsidRDefault="00701309" w:rsidP="00054D00">
    <w:pPr>
      <w:pStyle w:val="Footer"/>
      <w:rPr>
        <w:sz w:val="24"/>
        <w:szCs w:val="24"/>
        <w:lang w:val="it-IT"/>
      </w:rPr>
    </w:pPr>
    <w:r w:rsidRPr="002C6570">
      <w:rPr>
        <w:sz w:val="24"/>
        <w:szCs w:val="24"/>
        <w:lang w:val="it-IT"/>
      </w:rPr>
      <w:t>Pastreaza-ti o copie a chestionarului: fotografiaza-l!</w:t>
    </w:r>
  </w:p>
  <w:p w:rsidR="00701309" w:rsidRPr="0040263F" w:rsidRDefault="00701309" w:rsidP="00054D00">
    <w:pPr>
      <w:pStyle w:val="Footer"/>
      <w:rPr>
        <w:sz w:val="28"/>
        <w:szCs w:val="28"/>
      </w:rPr>
    </w:pPr>
    <w:r>
      <w:rPr>
        <w:sz w:val="28"/>
        <w:szCs w:val="28"/>
      </w:rPr>
      <w:t>________________________________________________________________</w:t>
    </w:r>
  </w:p>
  <w:p w:rsidR="00701309" w:rsidRDefault="00701309" w:rsidP="00054D00">
    <w:pPr>
      <w:pStyle w:val="Footer"/>
    </w:pPr>
    <w:r>
      <w:t>Anonimatul participantilor la completarea chestionarului este asigurat.</w:t>
    </w:r>
  </w:p>
  <w:p w:rsidR="00701309" w:rsidRDefault="00701309" w:rsidP="00054D00">
    <w:pPr>
      <w:pStyle w:val="Footer"/>
    </w:pPr>
    <w:r>
      <w:t xml:space="preserve">Iti multumim pentru timpul acordat! </w:t>
    </w:r>
  </w:p>
  <w:p w:rsidR="00701309" w:rsidRDefault="00701309" w:rsidP="00054D00">
    <w:pPr>
      <w:pStyle w:val="Footer"/>
    </w:pPr>
  </w:p>
  <w:p w:rsidR="00701309" w:rsidRDefault="00701309" w:rsidP="00CA35B9">
    <w:pPr>
      <w:pStyle w:val="Footer"/>
      <w:jc w:val="center"/>
    </w:pPr>
    <w:r>
      <w:t>Anexa 1 la Regulametul pentru Concursul Anului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09" w:rsidRDefault="00701309" w:rsidP="00876CAA">
      <w:pPr>
        <w:spacing w:after="0" w:line="240" w:lineRule="auto"/>
      </w:pPr>
      <w:r>
        <w:separator/>
      </w:r>
    </w:p>
  </w:footnote>
  <w:footnote w:type="continuationSeparator" w:id="0">
    <w:p w:rsidR="00701309" w:rsidRDefault="00701309" w:rsidP="0087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09" w:rsidRDefault="00701309">
    <w:pPr>
      <w:pStyle w:val="Header"/>
    </w:pPr>
    <w:r w:rsidRPr="00256891">
      <w:rPr>
        <w:sz w:val="28"/>
        <w:szCs w:val="28"/>
      </w:rPr>
      <w:t>Federatia Romana de Orientare</w:t>
    </w:r>
    <w:r>
      <w:tab/>
    </w:r>
    <w:r>
      <w:tab/>
    </w:r>
    <w:r w:rsidRPr="00F6781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33.75pt;height:27.75pt;visibility:visible">
          <v:imagedata r:id="rId1" o:title=""/>
        </v:shape>
      </w:pict>
    </w:r>
  </w:p>
  <w:p w:rsidR="00701309" w:rsidRDefault="00701309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ED"/>
    <w:multiLevelType w:val="hybridMultilevel"/>
    <w:tmpl w:val="E0B88FD2"/>
    <w:lvl w:ilvl="0" w:tplc="2166A6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6BE2"/>
    <w:multiLevelType w:val="hybridMultilevel"/>
    <w:tmpl w:val="0D68B98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596CD8"/>
    <w:multiLevelType w:val="hybridMultilevel"/>
    <w:tmpl w:val="43A233F4"/>
    <w:lvl w:ilvl="0" w:tplc="E91A2D7C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DC293C"/>
    <w:multiLevelType w:val="hybridMultilevel"/>
    <w:tmpl w:val="5020563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8CF"/>
    <w:rsid w:val="000332A7"/>
    <w:rsid w:val="00054D00"/>
    <w:rsid w:val="00057DB5"/>
    <w:rsid w:val="00086930"/>
    <w:rsid w:val="000C4346"/>
    <w:rsid w:val="00127BC9"/>
    <w:rsid w:val="001D3615"/>
    <w:rsid w:val="00221CD4"/>
    <w:rsid w:val="00256891"/>
    <w:rsid w:val="00286E57"/>
    <w:rsid w:val="002C6570"/>
    <w:rsid w:val="002E5BE1"/>
    <w:rsid w:val="003E1091"/>
    <w:rsid w:val="0040263F"/>
    <w:rsid w:val="00434DB6"/>
    <w:rsid w:val="004B4182"/>
    <w:rsid w:val="004C641D"/>
    <w:rsid w:val="00515199"/>
    <w:rsid w:val="005E1C7F"/>
    <w:rsid w:val="00603B6E"/>
    <w:rsid w:val="0060482F"/>
    <w:rsid w:val="00646C12"/>
    <w:rsid w:val="00695E35"/>
    <w:rsid w:val="00701309"/>
    <w:rsid w:val="0071473D"/>
    <w:rsid w:val="00736357"/>
    <w:rsid w:val="00786DE7"/>
    <w:rsid w:val="00821FA7"/>
    <w:rsid w:val="00876CAA"/>
    <w:rsid w:val="008A0FBB"/>
    <w:rsid w:val="009768B6"/>
    <w:rsid w:val="00996775"/>
    <w:rsid w:val="009B0295"/>
    <w:rsid w:val="00AF201E"/>
    <w:rsid w:val="00B5456A"/>
    <w:rsid w:val="00B67127"/>
    <w:rsid w:val="00C13AAE"/>
    <w:rsid w:val="00C405CD"/>
    <w:rsid w:val="00CA35B9"/>
    <w:rsid w:val="00D6446B"/>
    <w:rsid w:val="00D714F3"/>
    <w:rsid w:val="00D77F28"/>
    <w:rsid w:val="00DC147F"/>
    <w:rsid w:val="00DC2946"/>
    <w:rsid w:val="00DF2A3E"/>
    <w:rsid w:val="00E22F09"/>
    <w:rsid w:val="00E778CF"/>
    <w:rsid w:val="00EE17DE"/>
    <w:rsid w:val="00F6781E"/>
    <w:rsid w:val="00F97D5C"/>
    <w:rsid w:val="00FB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3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56A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B545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4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6C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6C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subject/>
  <dc:creator>Marius</dc:creator>
  <cp:keywords/>
  <dc:description/>
  <cp:lastModifiedBy>OPM05</cp:lastModifiedBy>
  <cp:revision>2</cp:revision>
  <cp:lastPrinted>2017-11-15T14:40:00Z</cp:lastPrinted>
  <dcterms:created xsi:type="dcterms:W3CDTF">2018-01-30T12:25:00Z</dcterms:created>
  <dcterms:modified xsi:type="dcterms:W3CDTF">2018-01-30T12:25:00Z</dcterms:modified>
</cp:coreProperties>
</file>